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37" w:rsidRPr="00320A95" w:rsidRDefault="00905437" w:rsidP="00AC540C">
      <w:pPr>
        <w:spacing w:before="100" w:beforeAutospacing="1" w:after="106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05437" w:rsidRDefault="00905437" w:rsidP="00320A95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sz w:val="28"/>
          <w:szCs w:val="28"/>
        </w:rPr>
        <w:t xml:space="preserve"> Макаровская Юлия Владимировна,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A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</w:p>
    <w:p w:rsidR="00905437" w:rsidRDefault="00905437" w:rsidP="00320A95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Детский сад «Надежда»</w:t>
      </w:r>
    </w:p>
    <w:p w:rsidR="00905437" w:rsidRDefault="00905437" w:rsidP="00320A95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СП МБОУ «Киземская СОШ»</w:t>
      </w:r>
    </w:p>
    <w:p w:rsidR="00905437" w:rsidRDefault="00905437" w:rsidP="00320A9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2013 г.</w:t>
      </w:r>
    </w:p>
    <w:p w:rsidR="00905437" w:rsidRDefault="00905437" w:rsidP="00320A95">
      <w:pPr>
        <w:spacing w:before="100" w:beforeAutospacing="1" w:after="106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0A95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по  изотерапии "По дорожке красоты" (с использованием нетрадиционной техники изображения)</w:t>
      </w:r>
    </w:p>
    <w:p w:rsidR="00905437" w:rsidRDefault="00905437" w:rsidP="00320A9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5437" w:rsidRPr="00320A95" w:rsidRDefault="00905437" w:rsidP="00320A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Активизировать технические навыки работы с гуашью, используя нетрадиционные приемы в рисовании.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нетрадиционные приемы в изобразительной деятельности детей.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размышлять над нравственной сутью поступков.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о красоте окружающего мира.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гуманные чувства, уверенность в себе.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социально-общественных качеств.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вкус, эстетические чувства, фантазию, воображение, интерес к изобразительной деятельности.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Раскрывать творческий потенциал детей.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Здоровьесберегающие: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Активизировать двигательную активность детей.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снятию усталости и напряжения.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0борудование: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Костюм феи (для взрослого)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Сундучок с “серебряным” клубком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Шкатулка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Камни гладкие морские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Бумага альбомная (полосы различного размера)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Салфетки тканевые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Палитра 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Мольберт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 рисовании нетрадиционной техники исполнения.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Беседа с детьми на нравственные темы.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искусством.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дидактических игр ”Волшебный круг”, “Чудесные превращения”, “Как защитить красоту”.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игра «Здравствуйте»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входят в группу под музыку.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905437" w:rsidRPr="00320A95" w:rsidRDefault="00905437" w:rsidP="00320A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волшебный сундучок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нем серебряный клубок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 дорожке красоты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Поспешим ребята, мы.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клубок, словно в сказке, поведет нас по дорожке красоты. А мы ему поможем. Каждый, кто держит клубок в руках, скажет, что красивого он видел дома, в гостях, в детском саду или в другом месте.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потом передаст клубок другому человеку.</w:t>
      </w:r>
    </w:p>
    <w:p w:rsidR="00905437" w:rsidRPr="00FD4AFD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905437" w:rsidRPr="00320A95" w:rsidRDefault="00905437" w:rsidP="00320A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клубочек наш катись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Красотою поделись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Волшебство ты, покажи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Красоту нам подари.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встают в круг, конец нити у воспитателя в руках.</w:t>
      </w:r>
    </w:p>
    <w:p w:rsidR="00905437" w:rsidRPr="00FD4AFD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дидактическая игра “Красота вокруг меня”.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Клубочек этот непростой, он волшебный сказочный. Его нам подарила фея Красоты. Она помогает совершать чудеса с помощью красок и карандашей. Может быть, она услышит волшебную музыку и придет. Какой должна быть волшебная музыка по характеру?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(мелодичная, красивая, нежная, ласковая)</w:t>
      </w:r>
    </w:p>
    <w:p w:rsidR="00905437" w:rsidRPr="00FD4AFD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слушают музыку.</w:t>
      </w:r>
    </w:p>
    <w:p w:rsidR="00905437" w:rsidRPr="00FD4AFD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фея Красоты (взрослый).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А вот и фея Красоты. Значит, мы с вами выбрали правильно волшебную музыку и феи она понравилась.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Фея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Здравствуйте! Я фея Красоты. Я люблю все красивое. Для вас у меня есть подарок - вот эта волшебная шкатулка. Достаточно загадать желание и открыть шкатулку.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Пусть сегодня в этот хмурый весенний день в нашей группе появятся удивительные цветы, которые будут нас радовать своей красотой.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Открывается шкатулка, звучит тревожная музыка.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цветов нет, они превратились в холодные серые камни.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Фея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Ах, ребята! Это злой волшебник решил нам помешать. Но я помогу вам вернуть цветы с помощью волшебных палочек. Запомните волшебные слова: Красота скорей вернись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Добротою поделись.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Фея раздает детям “волшебные” палочки, прощается и уходит.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проходят к своим рабочим местам.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напоминает детям прием и последовательность изображения с помощью тампонирования.</w:t>
      </w:r>
    </w:p>
    <w:p w:rsidR="00905437" w:rsidRPr="00FD4AFD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Художественно-продуктивная деятельность детей.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а что еще можно добавить к вашим красивым цветам?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(стебельки и листья).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дорисуем их пальчиками.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(цветы выставляются на мольберте).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привыкли видеть мир разным: белым, желтым, синим, красным. Поэтом цветы получились разноцветные и очень красивые.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 помогали рисовать не только волшебные палочки, но и наши пальчики. Давайте поможем им отдохнуть.</w:t>
      </w:r>
    </w:p>
    <w:p w:rsidR="00905437" w:rsidRPr="00FD4AFD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Пальчиковая гимнастика “Пробуждение цветов”:</w:t>
      </w:r>
    </w:p>
    <w:p w:rsidR="00905437" w:rsidRPr="00320A95" w:rsidRDefault="00905437" w:rsidP="00320A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Спал цветок волшебным сном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Был закрытым, но потом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Показался лепесток 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за ним его дружок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Вот и третий не проспал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четвертый не отстал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Вот и пятый лепесток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раскрылся весь цветок.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Ребята, а как же среди такой красоты мы оставим эти холодные серые камни. Если постараться, то любое зло можно обратить в доброе дело. Давайте на камнях нарисуем свою мечту, самое большое желание.</w:t>
      </w:r>
    </w:p>
    <w:p w:rsidR="00905437" w:rsidRPr="00FD4AFD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деятельность детей (музыкальное сопровождение).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Если бы все люди обладали таким сокровищем- камнем мечты как наши, на которых мы отразили свои желания, которым подарили частичку своего тепла, то смогли бы построить огромный город Мира, Добра и Красоты. И наши камни тоже бы пригодились при строительстве домов, площадей, театров, фонтанов в этом чудесном городе. Может быть, мы с вами когда- нибудь увидим такой город. Главное, чтобы вы никогда не переставали мечтать и верить в добро.</w:t>
      </w:r>
    </w:p>
    <w:p w:rsidR="00905437" w:rsidRPr="00FD4AFD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итога занятия.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Ребята, что, по вашему мнению, было самым удивительным и прекрасным на дорожке красоты, по которой нас вел волшебный клубочек? (ответы детей)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A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Сейчас мне бы захотелось загадать еще одно желание и заглянуть в шкатулку. Давайте волшебные слова произнесем все вместе: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Красота скорей вернись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Добротою поделись.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0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шкатулке конфеты “Чупа-чупс” оформлены в виде цветов.</w:t>
      </w:r>
    </w:p>
    <w:p w:rsidR="00905437" w:rsidRPr="00320A95" w:rsidRDefault="00905437" w:rsidP="00320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5437" w:rsidRPr="00320A95" w:rsidSect="00F250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37" w:rsidRDefault="00905437" w:rsidP="006943DF">
      <w:pPr>
        <w:spacing w:after="0" w:line="240" w:lineRule="auto"/>
      </w:pPr>
      <w:r>
        <w:separator/>
      </w:r>
    </w:p>
  </w:endnote>
  <w:endnote w:type="continuationSeparator" w:id="1">
    <w:p w:rsidR="00905437" w:rsidRDefault="00905437" w:rsidP="0069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37" w:rsidRDefault="00905437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905437" w:rsidRDefault="00905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37" w:rsidRDefault="00905437" w:rsidP="006943DF">
      <w:pPr>
        <w:spacing w:after="0" w:line="240" w:lineRule="auto"/>
      </w:pPr>
      <w:r>
        <w:separator/>
      </w:r>
    </w:p>
  </w:footnote>
  <w:footnote w:type="continuationSeparator" w:id="1">
    <w:p w:rsidR="00905437" w:rsidRDefault="00905437" w:rsidP="0069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40C"/>
    <w:rsid w:val="00006D2B"/>
    <w:rsid w:val="001644ED"/>
    <w:rsid w:val="001C6C95"/>
    <w:rsid w:val="00205577"/>
    <w:rsid w:val="00301D8A"/>
    <w:rsid w:val="00320A95"/>
    <w:rsid w:val="00464D4B"/>
    <w:rsid w:val="00522A57"/>
    <w:rsid w:val="00572711"/>
    <w:rsid w:val="005C7826"/>
    <w:rsid w:val="006943DF"/>
    <w:rsid w:val="00905437"/>
    <w:rsid w:val="00AA2773"/>
    <w:rsid w:val="00AC540C"/>
    <w:rsid w:val="00BA2946"/>
    <w:rsid w:val="00BC4B4B"/>
    <w:rsid w:val="00CB6F91"/>
    <w:rsid w:val="00CE5495"/>
    <w:rsid w:val="00D8751A"/>
    <w:rsid w:val="00E84C1D"/>
    <w:rsid w:val="00F25042"/>
    <w:rsid w:val="00FD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2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C5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54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AC540C"/>
  </w:style>
  <w:style w:type="paragraph" w:styleId="NormalWeb">
    <w:name w:val="Normal (Web)"/>
    <w:basedOn w:val="Normal"/>
    <w:uiPriority w:val="99"/>
    <w:semiHidden/>
    <w:rsid w:val="00AC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C54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C540C"/>
  </w:style>
  <w:style w:type="character" w:styleId="Emphasis">
    <w:name w:val="Emphasis"/>
    <w:basedOn w:val="DefaultParagraphFont"/>
    <w:uiPriority w:val="99"/>
    <w:qFormat/>
    <w:rsid w:val="00AC540C"/>
    <w:rPr>
      <w:i/>
      <w:iCs/>
    </w:rPr>
  </w:style>
  <w:style w:type="character" w:styleId="Strong">
    <w:name w:val="Strong"/>
    <w:basedOn w:val="DefaultParagraphFont"/>
    <w:uiPriority w:val="99"/>
    <w:qFormat/>
    <w:rsid w:val="00AC540C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69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43DF"/>
  </w:style>
  <w:style w:type="paragraph" w:styleId="Footer">
    <w:name w:val="footer"/>
    <w:basedOn w:val="Normal"/>
    <w:link w:val="FooterChar"/>
    <w:uiPriority w:val="99"/>
    <w:rsid w:val="0069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3DF"/>
  </w:style>
  <w:style w:type="paragraph" w:styleId="BalloonText">
    <w:name w:val="Balloon Text"/>
    <w:basedOn w:val="Normal"/>
    <w:link w:val="BalloonTextChar"/>
    <w:uiPriority w:val="99"/>
    <w:semiHidden/>
    <w:rsid w:val="0069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0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0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5</Pages>
  <Words>767</Words>
  <Characters>4372</Characters>
  <Application>Microsoft Office Outlook</Application>
  <DocSecurity>0</DocSecurity>
  <Lines>0</Lines>
  <Paragraphs>0</Paragraphs>
  <ScaleCrop>false</ScaleCrop>
  <Company>Киземская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 Ипатов</cp:lastModifiedBy>
  <cp:revision>9</cp:revision>
  <cp:lastPrinted>2013-03-12T17:29:00Z</cp:lastPrinted>
  <dcterms:created xsi:type="dcterms:W3CDTF">2013-02-14T17:16:00Z</dcterms:created>
  <dcterms:modified xsi:type="dcterms:W3CDTF">2013-09-23T07:47:00Z</dcterms:modified>
</cp:coreProperties>
</file>